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150"/>
      </w:tblGrid>
      <w:tr w:rsidR="00F744AF" w:rsidTr="00732839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  <w:r>
              <w:t xml:space="preserve">John </w:t>
            </w:r>
            <w:proofErr w:type="spellStart"/>
            <w:r>
              <w:t>Roszbach</w:t>
            </w:r>
            <w:proofErr w:type="spellEnd"/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F744AF" w:rsidTr="00732839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  <w:r>
              <w:t>Robert Jackson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F744AF" w:rsidTr="00732839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  <w:r>
              <w:t>Robert Jackson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F744AF" w:rsidTr="00732839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  <w:r>
              <w:t>Gordon Jackson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F744AF" w:rsidTr="00732839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  <w:r>
              <w:t>Peter Eagles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F744AF" w:rsidTr="00732839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  <w:r>
              <w:t>Ruth Plummer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F744AF" w:rsidTr="00732839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  <w:r>
              <w:t>Adrian Booth</w:t>
            </w:r>
          </w:p>
        </w:tc>
        <w:tc>
          <w:tcPr>
            <w:tcW w:w="3150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</w:t>
            </w:r>
            <w:r w:rsidR="00870D8A">
              <w:t>6</w:t>
            </w:r>
            <w:r>
              <w:t>7-19</w:t>
            </w:r>
            <w:r w:rsidR="00870D8A">
              <w:t>6</w:t>
            </w:r>
            <w:r>
              <w:t>8</w:t>
            </w:r>
          </w:p>
        </w:tc>
        <w:tc>
          <w:tcPr>
            <w:tcW w:w="3150" w:type="dxa"/>
          </w:tcPr>
          <w:p w:rsidR="009208FE" w:rsidRDefault="002A69B6" w:rsidP="006C27A4">
            <w:pPr>
              <w:spacing w:before="40" w:after="40"/>
            </w:pPr>
            <w:r>
              <w:t xml:space="preserve">J. </w:t>
            </w:r>
            <w:proofErr w:type="spellStart"/>
            <w:r>
              <w:t>M</w:t>
            </w:r>
            <w:r w:rsidRPr="002A69B6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9208FE" w:rsidRDefault="002A69B6" w:rsidP="006C27A4">
            <w:pPr>
              <w:spacing w:before="40" w:after="40"/>
            </w:pPr>
            <w:r>
              <w:t xml:space="preserve">J. </w:t>
            </w:r>
            <w:proofErr w:type="spellStart"/>
            <w:r>
              <w:t>M</w:t>
            </w:r>
            <w:r w:rsidRPr="002A69B6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9208FE" w:rsidRDefault="002A69B6" w:rsidP="006C27A4">
            <w:pPr>
              <w:spacing w:before="40" w:after="40"/>
            </w:pPr>
            <w:r>
              <w:t xml:space="preserve">Gwyneth </w:t>
            </w:r>
            <w:proofErr w:type="spellStart"/>
            <w:r>
              <w:t>Apted</w:t>
            </w:r>
            <w:proofErr w:type="spellEnd"/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9208FE" w:rsidRDefault="002A69B6" w:rsidP="006C27A4">
            <w:pPr>
              <w:spacing w:before="40" w:after="40"/>
            </w:pPr>
            <w:r>
              <w:t xml:space="preserve">Jo </w:t>
            </w:r>
            <w:proofErr w:type="spellStart"/>
            <w:r>
              <w:t>Earney</w:t>
            </w:r>
            <w:proofErr w:type="spellEnd"/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9208FE" w:rsidRDefault="002A69B6" w:rsidP="006C27A4">
            <w:pPr>
              <w:spacing w:before="40" w:after="40"/>
            </w:pPr>
            <w:r>
              <w:t>J. Hocking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9208FE" w:rsidRDefault="002A69B6" w:rsidP="006C27A4">
            <w:pPr>
              <w:spacing w:before="40" w:after="40"/>
            </w:pPr>
            <w:r>
              <w:t xml:space="preserve">R. </w:t>
            </w:r>
            <w:proofErr w:type="spellStart"/>
            <w:r>
              <w:t>M</w:t>
            </w:r>
            <w:r w:rsidRPr="002A69B6">
              <w:rPr>
                <w:vertAlign w:val="superscript"/>
              </w:rPr>
              <w:t>c</w:t>
            </w:r>
            <w:r>
              <w:t>Kendrick</w:t>
            </w:r>
            <w:proofErr w:type="spellEnd"/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9208FE" w:rsidRDefault="002A69B6" w:rsidP="006C27A4">
            <w:pPr>
              <w:spacing w:before="40" w:after="40"/>
            </w:pPr>
            <w:r>
              <w:t>Don Williams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9208FE" w:rsidRDefault="002A69B6" w:rsidP="006C27A4">
            <w:pPr>
              <w:spacing w:before="40" w:after="40"/>
            </w:pPr>
            <w:r>
              <w:t>S. Webb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9208FE" w:rsidRDefault="002A69B6" w:rsidP="006C27A4">
            <w:pPr>
              <w:spacing w:before="40" w:after="40"/>
            </w:pPr>
            <w:r>
              <w:t xml:space="preserve">H. </w:t>
            </w:r>
            <w:r w:rsidR="00F744AF">
              <w:t xml:space="preserve">Neiman </w:t>
            </w:r>
            <w:r>
              <w:t xml:space="preserve">/ D. </w:t>
            </w:r>
            <w:r w:rsidR="00F744AF">
              <w:t>Neiman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9208FE" w:rsidRDefault="00F744AF" w:rsidP="006C27A4">
            <w:pPr>
              <w:spacing w:before="40" w:after="40"/>
            </w:pPr>
            <w:r>
              <w:t>C. Jones / S, Webb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9208FE" w:rsidRDefault="00F744AF" w:rsidP="006C27A4">
            <w:pPr>
              <w:spacing w:before="40" w:after="40"/>
            </w:pPr>
            <w:r>
              <w:t>C. Scott</w:t>
            </w:r>
          </w:p>
        </w:tc>
        <w:tc>
          <w:tcPr>
            <w:tcW w:w="315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FA3CB5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9208FE" w:rsidRDefault="00F744AF" w:rsidP="00FA3CB5">
            <w:pPr>
              <w:spacing w:before="40" w:after="40"/>
            </w:pPr>
            <w:r>
              <w:t>N. Buckland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FA3CB5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9208FE" w:rsidRDefault="00F744AF" w:rsidP="00FA3CB5">
            <w:pPr>
              <w:spacing w:before="40" w:after="40"/>
            </w:pPr>
            <w:r>
              <w:t>S. Townson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870D8A" w:rsidP="00FA3CB5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9208FE" w:rsidRDefault="00F744AF" w:rsidP="00FA3CB5">
            <w:pPr>
              <w:spacing w:before="40" w:after="40"/>
            </w:pPr>
            <w:r>
              <w:t>D. Milton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184C0A" w:rsidP="00FA3CB5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9208FE" w:rsidRDefault="00F744AF" w:rsidP="00FA3CB5">
            <w:pPr>
              <w:spacing w:before="40" w:after="40"/>
            </w:pPr>
            <w:r>
              <w:t>T. Parks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184C0A" w:rsidP="00FA3CB5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9208FE" w:rsidRDefault="00F744AF" w:rsidP="00FA3CB5">
            <w:pPr>
              <w:spacing w:before="40" w:after="40"/>
            </w:pPr>
            <w:r>
              <w:t>Peter James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184C0A" w:rsidP="00FA3CB5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9208FE" w:rsidRDefault="00F744AF" w:rsidP="00FA3CB5">
            <w:pPr>
              <w:spacing w:before="40" w:after="40"/>
            </w:pPr>
            <w:r>
              <w:t>D. Thompson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184C0A" w:rsidP="00FA3CB5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184C0A" w:rsidP="00FA3CB5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9208FE" w:rsidRDefault="00AD067D" w:rsidP="00FA3CB5">
            <w:pPr>
              <w:spacing w:before="40" w:after="40"/>
            </w:pPr>
            <w:r>
              <w:t xml:space="preserve">David </w:t>
            </w:r>
            <w:proofErr w:type="spellStart"/>
            <w:r>
              <w:t>Reichenberg</w:t>
            </w:r>
            <w:proofErr w:type="spellEnd"/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9208FE" w:rsidRDefault="00AD067D" w:rsidP="00FA3CB5">
            <w:pPr>
              <w:spacing w:before="40" w:after="40"/>
            </w:pPr>
            <w:r>
              <w:t xml:space="preserve">Tony </w:t>
            </w:r>
            <w:proofErr w:type="spellStart"/>
            <w:r>
              <w:t>M</w:t>
            </w:r>
            <w:r w:rsidR="00355C44">
              <w:rPr>
                <w:vertAlign w:val="superscript"/>
              </w:rPr>
              <w:t>C</w:t>
            </w:r>
            <w:r>
              <w:t>Rae</w:t>
            </w:r>
            <w:proofErr w:type="spellEnd"/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9208FE" w:rsidRDefault="00AD067D" w:rsidP="00FA3CB5">
            <w:pPr>
              <w:spacing w:before="40" w:after="40"/>
            </w:pPr>
            <w:r>
              <w:t>R. Sullivan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9208FE" w:rsidRDefault="00355C44" w:rsidP="00FA3CB5">
            <w:pPr>
              <w:spacing w:before="40" w:after="40"/>
            </w:pPr>
            <w:r>
              <w:t xml:space="preserve">Clare </w:t>
            </w:r>
            <w:proofErr w:type="spellStart"/>
            <w:r>
              <w:t>M</w:t>
            </w:r>
            <w:r w:rsidRPr="00355C44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lastRenderedPageBreak/>
              <w:t>1994-1995</w:t>
            </w:r>
          </w:p>
        </w:tc>
        <w:tc>
          <w:tcPr>
            <w:tcW w:w="3150" w:type="dxa"/>
          </w:tcPr>
          <w:p w:rsidR="009208FE" w:rsidRDefault="00355C44" w:rsidP="00FA3CB5">
            <w:pPr>
              <w:spacing w:before="40" w:after="40"/>
            </w:pPr>
            <w:r>
              <w:t>Vicki Montgomery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9208FE" w:rsidRDefault="00355C44" w:rsidP="00FA3CB5">
            <w:pPr>
              <w:spacing w:before="40" w:after="40"/>
            </w:pPr>
            <w:r>
              <w:t>Brad Kelly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9208FE" w:rsidRDefault="00355C44" w:rsidP="00FA3CB5">
            <w:pPr>
              <w:spacing w:before="40" w:after="40"/>
            </w:pPr>
            <w:r>
              <w:t>Brad Kelly</w:t>
            </w:r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732839">
        <w:trPr>
          <w:jc w:val="center"/>
        </w:trPr>
        <w:tc>
          <w:tcPr>
            <w:tcW w:w="1652" w:type="dxa"/>
          </w:tcPr>
          <w:p w:rsidR="009208FE" w:rsidRDefault="00030819" w:rsidP="00FA3CB5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9208FE" w:rsidRDefault="00355C44" w:rsidP="00FA3CB5">
            <w:pPr>
              <w:spacing w:before="40" w:after="40"/>
            </w:pPr>
            <w:r>
              <w:t xml:space="preserve">Kate </w:t>
            </w:r>
            <w:proofErr w:type="spellStart"/>
            <w:r>
              <w:t>M</w:t>
            </w:r>
            <w:r w:rsidRPr="002A69B6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  <w:tc>
          <w:tcPr>
            <w:tcW w:w="3150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A72C04" w:rsidTr="00732839">
        <w:trPr>
          <w:jc w:val="center"/>
        </w:trPr>
        <w:tc>
          <w:tcPr>
            <w:tcW w:w="1652" w:type="dxa"/>
          </w:tcPr>
          <w:p w:rsidR="00A72C04" w:rsidRDefault="00A72C04" w:rsidP="00FA3CB5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A72C04" w:rsidRDefault="00502BC6" w:rsidP="00FA3CB5">
            <w:pPr>
              <w:spacing w:before="40" w:after="40"/>
            </w:pPr>
            <w:r>
              <w:t>Ryan</w:t>
            </w:r>
            <w:r w:rsidR="00355C44">
              <w:t xml:space="preserve"> Walker</w:t>
            </w:r>
          </w:p>
        </w:tc>
        <w:tc>
          <w:tcPr>
            <w:tcW w:w="3150" w:type="dxa"/>
          </w:tcPr>
          <w:p w:rsidR="00A72C04" w:rsidRDefault="00A72C04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Jake Newman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Meredith Strickland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Alistair Dickson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proofErr w:type="spellStart"/>
            <w:r>
              <w:t>Fflynt</w:t>
            </w:r>
            <w:proofErr w:type="spellEnd"/>
            <w:r>
              <w:t xml:space="preserve"> Harry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Julian Ferguson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Rhys Short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Will Baum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 xml:space="preserve">Ben </w:t>
            </w:r>
            <w:proofErr w:type="spellStart"/>
            <w:r>
              <w:t>Stabb</w:t>
            </w:r>
            <w:proofErr w:type="spellEnd"/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Clare Hockey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2008-2008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James Short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Lucy Stephens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Siberian Tiger</w:t>
            </w: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FA3CB5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proofErr w:type="spellStart"/>
            <w:r>
              <w:t>Lets</w:t>
            </w:r>
            <w:proofErr w:type="spellEnd"/>
            <w:r>
              <w:t xml:space="preserve"> </w:t>
            </w:r>
            <w:r w:rsidR="00DF089A">
              <w:t xml:space="preserve"> G</w:t>
            </w:r>
            <w:r>
              <w:t>et Nautical</w:t>
            </w: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A72C04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  <w:r>
              <w:t>Stardust</w:t>
            </w: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A72C04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  <w:tc>
          <w:tcPr>
            <w:tcW w:w="3150" w:type="dxa"/>
          </w:tcPr>
          <w:p w:rsidR="00502BC6" w:rsidRDefault="00502BC6" w:rsidP="00FA3CB5">
            <w:pPr>
              <w:spacing w:before="40" w:after="40"/>
            </w:pP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502BC6" w:rsidP="00DF089A">
            <w:pPr>
              <w:spacing w:before="40" w:after="40"/>
              <w:jc w:val="center"/>
            </w:pPr>
            <w:r>
              <w:t>20</w:t>
            </w:r>
            <w:r w:rsidR="00DF089A">
              <w:t>1</w:t>
            </w:r>
            <w:r>
              <w:t>4-2015</w:t>
            </w:r>
          </w:p>
        </w:tc>
        <w:tc>
          <w:tcPr>
            <w:tcW w:w="3150" w:type="dxa"/>
          </w:tcPr>
          <w:p w:rsidR="00502BC6" w:rsidRDefault="00502BC6" w:rsidP="00A72C04">
            <w:pPr>
              <w:spacing w:before="40" w:after="40"/>
            </w:pPr>
          </w:p>
        </w:tc>
        <w:tc>
          <w:tcPr>
            <w:tcW w:w="3150" w:type="dxa"/>
          </w:tcPr>
          <w:p w:rsidR="00502BC6" w:rsidRDefault="00502BC6" w:rsidP="00A72C04">
            <w:pPr>
              <w:spacing w:before="40" w:after="40"/>
            </w:pPr>
            <w:r>
              <w:t>Zeus</w:t>
            </w:r>
          </w:p>
        </w:tc>
      </w:tr>
      <w:tr w:rsidR="00502BC6" w:rsidTr="00732839">
        <w:trPr>
          <w:jc w:val="center"/>
        </w:trPr>
        <w:tc>
          <w:tcPr>
            <w:tcW w:w="1652" w:type="dxa"/>
          </w:tcPr>
          <w:p w:rsidR="00502BC6" w:rsidRDefault="00DF089A" w:rsidP="00A72C04">
            <w:pPr>
              <w:spacing w:before="40" w:after="40"/>
              <w:jc w:val="center"/>
            </w:pPr>
            <w:r>
              <w:t>2015-2017</w:t>
            </w:r>
          </w:p>
        </w:tc>
        <w:tc>
          <w:tcPr>
            <w:tcW w:w="3150" w:type="dxa"/>
          </w:tcPr>
          <w:p w:rsidR="00502BC6" w:rsidRDefault="00502BC6" w:rsidP="00A72C04">
            <w:pPr>
              <w:spacing w:before="40" w:after="40"/>
            </w:pPr>
          </w:p>
        </w:tc>
        <w:tc>
          <w:tcPr>
            <w:tcW w:w="3150" w:type="dxa"/>
          </w:tcPr>
          <w:p w:rsidR="00502BC6" w:rsidRDefault="00502BC6" w:rsidP="00A72C04">
            <w:pPr>
              <w:spacing w:before="40" w:after="40"/>
            </w:pPr>
          </w:p>
        </w:tc>
      </w:tr>
      <w:tr w:rsidR="00DF089A" w:rsidTr="00732839">
        <w:trPr>
          <w:jc w:val="center"/>
        </w:trPr>
        <w:tc>
          <w:tcPr>
            <w:tcW w:w="1652" w:type="dxa"/>
          </w:tcPr>
          <w:p w:rsidR="00DF089A" w:rsidRDefault="00DF089A" w:rsidP="00A72C04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DF089A" w:rsidRDefault="00DF089A" w:rsidP="00A72C04">
            <w:pPr>
              <w:spacing w:before="40" w:after="40"/>
            </w:pPr>
            <w:r>
              <w:t>Ben Garner</w:t>
            </w:r>
          </w:p>
        </w:tc>
        <w:tc>
          <w:tcPr>
            <w:tcW w:w="3150" w:type="dxa"/>
          </w:tcPr>
          <w:p w:rsidR="00DF089A" w:rsidRDefault="00DF089A" w:rsidP="00A72C04">
            <w:pPr>
              <w:spacing w:before="40" w:after="40"/>
            </w:pPr>
            <w:r>
              <w:t>Zeus</w:t>
            </w:r>
          </w:p>
        </w:tc>
      </w:tr>
      <w:tr w:rsidR="00E52C6D" w:rsidTr="00732839">
        <w:trPr>
          <w:jc w:val="center"/>
        </w:trPr>
        <w:tc>
          <w:tcPr>
            <w:tcW w:w="1652" w:type="dxa"/>
          </w:tcPr>
          <w:p w:rsidR="00E52C6D" w:rsidRDefault="00E52C6D" w:rsidP="00A72C04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E52C6D" w:rsidRDefault="00E52C6D" w:rsidP="00A72C04">
            <w:pPr>
              <w:spacing w:before="40" w:after="40"/>
            </w:pPr>
            <w:r>
              <w:t>Evie McDonald</w:t>
            </w:r>
          </w:p>
        </w:tc>
        <w:tc>
          <w:tcPr>
            <w:tcW w:w="3150" w:type="dxa"/>
          </w:tcPr>
          <w:p w:rsidR="00E52C6D" w:rsidRDefault="00E52C6D" w:rsidP="00A72C04">
            <w:pPr>
              <w:spacing w:before="40" w:after="40"/>
            </w:pPr>
            <w:r>
              <w:t>Smooth Criminal</w:t>
            </w:r>
          </w:p>
        </w:tc>
      </w:tr>
      <w:tr w:rsidR="005031CC" w:rsidTr="00732839">
        <w:trPr>
          <w:jc w:val="center"/>
        </w:trPr>
        <w:tc>
          <w:tcPr>
            <w:tcW w:w="1652" w:type="dxa"/>
          </w:tcPr>
          <w:p w:rsidR="005031CC" w:rsidRDefault="005031CC" w:rsidP="00A72C04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5031CC" w:rsidRDefault="00220472" w:rsidP="00A72C04">
            <w:pPr>
              <w:spacing w:before="40" w:after="40"/>
            </w:pPr>
            <w:r w:rsidRPr="00220472">
              <w:t>Elliot Hughes</w:t>
            </w:r>
          </w:p>
        </w:tc>
        <w:tc>
          <w:tcPr>
            <w:tcW w:w="3150" w:type="dxa"/>
          </w:tcPr>
          <w:p w:rsidR="005031CC" w:rsidRDefault="00F163E7" w:rsidP="00A72C04">
            <w:pPr>
              <w:spacing w:before="40" w:after="40"/>
            </w:pPr>
            <w:r>
              <w:t>Anaconda</w:t>
            </w:r>
          </w:p>
        </w:tc>
      </w:tr>
      <w:tr w:rsidR="005031CC" w:rsidTr="00732839">
        <w:trPr>
          <w:jc w:val="center"/>
        </w:trPr>
        <w:tc>
          <w:tcPr>
            <w:tcW w:w="1652" w:type="dxa"/>
          </w:tcPr>
          <w:p w:rsidR="005031CC" w:rsidRDefault="005031CC" w:rsidP="00A72C04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5031CC" w:rsidRDefault="00220472" w:rsidP="00A72C04">
            <w:pPr>
              <w:spacing w:before="40" w:after="40"/>
            </w:pPr>
            <w:r w:rsidRPr="00220472">
              <w:t xml:space="preserve">Caitlin </w:t>
            </w:r>
            <w:proofErr w:type="spellStart"/>
            <w:r w:rsidRPr="00220472">
              <w:t>Murgatroyd</w:t>
            </w:r>
            <w:proofErr w:type="spellEnd"/>
          </w:p>
        </w:tc>
        <w:tc>
          <w:tcPr>
            <w:tcW w:w="3150" w:type="dxa"/>
          </w:tcPr>
          <w:p w:rsidR="005031CC" w:rsidRDefault="00220472" w:rsidP="00A72C04">
            <w:pPr>
              <w:spacing w:before="40" w:after="40"/>
            </w:pPr>
            <w:r w:rsidRPr="00220472">
              <w:t>Rogue One</w:t>
            </w:r>
          </w:p>
        </w:tc>
      </w:tr>
      <w:tr w:rsidR="005031CC" w:rsidTr="00732839">
        <w:trPr>
          <w:jc w:val="center"/>
        </w:trPr>
        <w:tc>
          <w:tcPr>
            <w:tcW w:w="1652" w:type="dxa"/>
          </w:tcPr>
          <w:p w:rsidR="005031CC" w:rsidRDefault="005031CC" w:rsidP="00A72C04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5031CC" w:rsidRDefault="005031CC" w:rsidP="00A72C04">
            <w:pPr>
              <w:spacing w:before="40" w:after="40"/>
            </w:pPr>
            <w:r>
              <w:t>Will Farnell</w:t>
            </w:r>
          </w:p>
        </w:tc>
        <w:tc>
          <w:tcPr>
            <w:tcW w:w="3150" w:type="dxa"/>
          </w:tcPr>
          <w:p w:rsidR="005031CC" w:rsidRDefault="005031CC" w:rsidP="00A72C04">
            <w:pPr>
              <w:spacing w:before="40" w:after="40"/>
            </w:pPr>
            <w:r>
              <w:t>Can’t Touch This</w:t>
            </w:r>
          </w:p>
        </w:tc>
      </w:tr>
      <w:tr w:rsidR="005031CC" w:rsidTr="00732839">
        <w:trPr>
          <w:jc w:val="center"/>
        </w:trPr>
        <w:tc>
          <w:tcPr>
            <w:tcW w:w="1652" w:type="dxa"/>
          </w:tcPr>
          <w:p w:rsidR="005031CC" w:rsidRDefault="005031CC" w:rsidP="00A72C04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5031CC" w:rsidRDefault="00220472" w:rsidP="00A72C04">
            <w:pPr>
              <w:spacing w:before="40" w:after="40"/>
            </w:pPr>
            <w:r w:rsidRPr="00220472">
              <w:t>Antares</w:t>
            </w:r>
          </w:p>
        </w:tc>
        <w:tc>
          <w:tcPr>
            <w:tcW w:w="3150" w:type="dxa"/>
          </w:tcPr>
          <w:p w:rsidR="005031CC" w:rsidRDefault="00220472" w:rsidP="00A72C04">
            <w:pPr>
              <w:spacing w:before="40" w:after="40"/>
            </w:pPr>
            <w:r w:rsidRPr="00220472">
              <w:t>Antares</w:t>
            </w:r>
          </w:p>
        </w:tc>
      </w:tr>
      <w:tr w:rsidR="00193CCE" w:rsidTr="00732839">
        <w:trPr>
          <w:jc w:val="center"/>
        </w:trPr>
        <w:tc>
          <w:tcPr>
            <w:tcW w:w="1652" w:type="dxa"/>
          </w:tcPr>
          <w:p w:rsidR="00193CCE" w:rsidRDefault="00193CCE" w:rsidP="00A72C04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193CCE" w:rsidRPr="00220472" w:rsidRDefault="00193CCE" w:rsidP="00A72C04">
            <w:pPr>
              <w:spacing w:before="40" w:after="40"/>
            </w:pPr>
            <w:r>
              <w:t>Mustang Sally</w:t>
            </w:r>
          </w:p>
        </w:tc>
        <w:tc>
          <w:tcPr>
            <w:tcW w:w="3150" w:type="dxa"/>
          </w:tcPr>
          <w:p w:rsidR="00193CCE" w:rsidRPr="00220472" w:rsidRDefault="00193CCE" w:rsidP="00A72C04">
            <w:pPr>
              <w:spacing w:before="40" w:after="40"/>
            </w:pPr>
            <w:r>
              <w:t>Cate McCoy</w:t>
            </w:r>
            <w:bookmarkStart w:id="0" w:name="_GoBack"/>
            <w:bookmarkEnd w:id="0"/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B1" w:rsidRDefault="00C84DB1" w:rsidP="00701022">
      <w:pPr>
        <w:spacing w:after="0" w:line="240" w:lineRule="auto"/>
      </w:pPr>
      <w:r>
        <w:separator/>
      </w:r>
    </w:p>
  </w:endnote>
  <w:endnote w:type="continuationSeparator" w:id="0">
    <w:p w:rsidR="00C84DB1" w:rsidRDefault="00C84DB1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77" w:rsidRDefault="00EA6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77" w:rsidRDefault="00EA6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77" w:rsidRDefault="00EA6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B1" w:rsidRDefault="00C84DB1" w:rsidP="00701022">
      <w:pPr>
        <w:spacing w:after="0" w:line="240" w:lineRule="auto"/>
      </w:pPr>
      <w:r>
        <w:separator/>
      </w:r>
    </w:p>
  </w:footnote>
  <w:footnote w:type="continuationSeparator" w:id="0">
    <w:p w:rsidR="00C84DB1" w:rsidRDefault="00C84DB1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84D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C84DB1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EA6777" w:rsidRDefault="002A69B6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EA6777">
      <w:rPr>
        <w:rFonts w:ascii="Matura MT Script Capitals" w:hAnsi="Matura MT Script Capitals"/>
        <w:sz w:val="36"/>
        <w:szCs w:val="36"/>
      </w:rPr>
      <w:t>Best Found and Maintained Cadet</w:t>
    </w:r>
  </w:p>
  <w:p w:rsidR="0047419C" w:rsidRDefault="00C84DB1" w:rsidP="0047419C">
    <w:pPr>
      <w:pStyle w:val="Header"/>
      <w:spacing w:before="120" w:after="120"/>
      <w:jc w:val="center"/>
    </w:pPr>
    <w:hyperlink r:id="rId2" w:history="1">
      <w:r w:rsidR="00EA6777" w:rsidRPr="00EA6777">
        <w:rPr>
          <w:rStyle w:val="Hyperlink"/>
          <w:rFonts w:ascii="Matura MT Script Capitals" w:hAnsi="Matura MT Script Capitals"/>
          <w:sz w:val="36"/>
          <w:szCs w:val="36"/>
        </w:rPr>
        <w:t>Gordon Jackson Perpetual Cup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84D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328A2"/>
    <w:rsid w:val="00055077"/>
    <w:rsid w:val="000A1162"/>
    <w:rsid w:val="001243B2"/>
    <w:rsid w:val="001801E4"/>
    <w:rsid w:val="00184C0A"/>
    <w:rsid w:val="00193CCE"/>
    <w:rsid w:val="0020176B"/>
    <w:rsid w:val="00220472"/>
    <w:rsid w:val="00240ACE"/>
    <w:rsid w:val="0029227B"/>
    <w:rsid w:val="002A69B6"/>
    <w:rsid w:val="002B06E1"/>
    <w:rsid w:val="003225E1"/>
    <w:rsid w:val="00355C44"/>
    <w:rsid w:val="003D5E4D"/>
    <w:rsid w:val="0042597F"/>
    <w:rsid w:val="0047419C"/>
    <w:rsid w:val="0048139A"/>
    <w:rsid w:val="00486828"/>
    <w:rsid w:val="004F7DE5"/>
    <w:rsid w:val="00502BC6"/>
    <w:rsid w:val="005031CC"/>
    <w:rsid w:val="00531E88"/>
    <w:rsid w:val="0055142C"/>
    <w:rsid w:val="005A31F6"/>
    <w:rsid w:val="005A6300"/>
    <w:rsid w:val="005B310E"/>
    <w:rsid w:val="005C101E"/>
    <w:rsid w:val="005E0F30"/>
    <w:rsid w:val="00606E12"/>
    <w:rsid w:val="00623251"/>
    <w:rsid w:val="006437A2"/>
    <w:rsid w:val="00652D86"/>
    <w:rsid w:val="006A7AD5"/>
    <w:rsid w:val="006C27A4"/>
    <w:rsid w:val="006D765B"/>
    <w:rsid w:val="006E283A"/>
    <w:rsid w:val="00701022"/>
    <w:rsid w:val="00705C94"/>
    <w:rsid w:val="00743813"/>
    <w:rsid w:val="00765EC5"/>
    <w:rsid w:val="00770A06"/>
    <w:rsid w:val="00792AE0"/>
    <w:rsid w:val="0079461D"/>
    <w:rsid w:val="007A78F7"/>
    <w:rsid w:val="007C29A4"/>
    <w:rsid w:val="007E404C"/>
    <w:rsid w:val="00870D8A"/>
    <w:rsid w:val="008832D3"/>
    <w:rsid w:val="008F7BCC"/>
    <w:rsid w:val="00900DB7"/>
    <w:rsid w:val="009208FE"/>
    <w:rsid w:val="009223A5"/>
    <w:rsid w:val="009268A9"/>
    <w:rsid w:val="009D73BF"/>
    <w:rsid w:val="00A31CD0"/>
    <w:rsid w:val="00A34069"/>
    <w:rsid w:val="00A41204"/>
    <w:rsid w:val="00A618A1"/>
    <w:rsid w:val="00A72C04"/>
    <w:rsid w:val="00A82E94"/>
    <w:rsid w:val="00AD067D"/>
    <w:rsid w:val="00B0131C"/>
    <w:rsid w:val="00B46CD0"/>
    <w:rsid w:val="00BC3989"/>
    <w:rsid w:val="00BC4FEB"/>
    <w:rsid w:val="00C12C1C"/>
    <w:rsid w:val="00C33615"/>
    <w:rsid w:val="00C57425"/>
    <w:rsid w:val="00C67003"/>
    <w:rsid w:val="00C83D5A"/>
    <w:rsid w:val="00C84DB1"/>
    <w:rsid w:val="00C85F1F"/>
    <w:rsid w:val="00D02CEB"/>
    <w:rsid w:val="00D42EE6"/>
    <w:rsid w:val="00DA1C76"/>
    <w:rsid w:val="00DE6EF3"/>
    <w:rsid w:val="00DF089A"/>
    <w:rsid w:val="00E019E6"/>
    <w:rsid w:val="00E52C6D"/>
    <w:rsid w:val="00E66595"/>
    <w:rsid w:val="00E95444"/>
    <w:rsid w:val="00EA6777"/>
    <w:rsid w:val="00EB6F56"/>
    <w:rsid w:val="00EC5A80"/>
    <w:rsid w:val="00EE4446"/>
    <w:rsid w:val="00F163E7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Gordon%20Jackson%20Perpetual%20Cup%20(Best%20Found%20Boat)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F73F-DD4E-4517-ABAE-AB4DE3A5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2016-11-14T04:31:00Z</cp:lastPrinted>
  <dcterms:created xsi:type="dcterms:W3CDTF">2023-04-18T01:28:00Z</dcterms:created>
  <dcterms:modified xsi:type="dcterms:W3CDTF">2023-06-05T06:00:00Z</dcterms:modified>
</cp:coreProperties>
</file>